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9C" w:rsidRPr="00216D07" w:rsidRDefault="00383C9C" w:rsidP="0021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D07">
        <w:rPr>
          <w:rFonts w:ascii="Times New Roman" w:hAnsi="Times New Roman"/>
          <w:sz w:val="24"/>
          <w:szCs w:val="24"/>
        </w:rPr>
        <w:t>Приложение №1 к приказу</w:t>
      </w:r>
    </w:p>
    <w:p w:rsidR="00383C9C" w:rsidRPr="00216D07" w:rsidRDefault="00383C9C" w:rsidP="0021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№49</w:t>
      </w:r>
      <w:r w:rsidRPr="00216D0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</w:t>
      </w:r>
      <w:r w:rsidRPr="00216D07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20</w:t>
      </w:r>
      <w:r w:rsidRPr="00216D07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</w:p>
    <w:p w:rsidR="00383C9C" w:rsidRPr="00216D07" w:rsidRDefault="00383C9C" w:rsidP="0021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C9C" w:rsidRPr="00216D07" w:rsidRDefault="00383C9C" w:rsidP="00216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07">
        <w:rPr>
          <w:rFonts w:ascii="Times New Roman" w:hAnsi="Times New Roman"/>
          <w:sz w:val="24"/>
          <w:szCs w:val="24"/>
        </w:rPr>
        <w:t>«Дорожная карта»</w:t>
      </w:r>
    </w:p>
    <w:p w:rsidR="00383C9C" w:rsidRPr="00216D07" w:rsidRDefault="00383C9C" w:rsidP="00216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07">
        <w:rPr>
          <w:rFonts w:ascii="Times New Roman" w:hAnsi="Times New Roman"/>
          <w:sz w:val="24"/>
          <w:szCs w:val="24"/>
        </w:rPr>
        <w:t>Реализация целево</w:t>
      </w:r>
      <w:r>
        <w:rPr>
          <w:rFonts w:ascii="Times New Roman" w:hAnsi="Times New Roman"/>
          <w:sz w:val="24"/>
          <w:szCs w:val="24"/>
        </w:rPr>
        <w:t>й модели наставничества в МБОУ Струг</w:t>
      </w:r>
      <w:r w:rsidRPr="00216D07">
        <w:rPr>
          <w:rFonts w:ascii="Times New Roman" w:hAnsi="Times New Roman"/>
          <w:sz w:val="24"/>
          <w:szCs w:val="24"/>
        </w:rPr>
        <w:t xml:space="preserve">овобудская  ООШ </w:t>
      </w:r>
      <w:bookmarkStart w:id="0" w:name="_GoBack"/>
      <w:bookmarkEnd w:id="0"/>
    </w:p>
    <w:p w:rsidR="00383C9C" w:rsidRPr="00216D07" w:rsidRDefault="00383C9C" w:rsidP="0021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1838"/>
        <w:gridCol w:w="2110"/>
        <w:gridCol w:w="8433"/>
        <w:gridCol w:w="1258"/>
        <w:gridCol w:w="2108"/>
      </w:tblGrid>
      <w:tr w:rsidR="00383C9C" w:rsidRPr="003A682D" w:rsidTr="003A682D">
        <w:trPr>
          <w:trHeight w:val="572"/>
        </w:trPr>
        <w:tc>
          <w:tcPr>
            <w:tcW w:w="555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3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Наименования этапа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433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383C9C" w:rsidRPr="003A682D" w:rsidRDefault="00383C9C" w:rsidP="006F7C60">
            <w:pPr>
              <w:numPr>
                <w:ilvl w:val="1"/>
                <w:numId w:val="1"/>
              </w:numPr>
              <w:tabs>
                <w:tab w:val="clear" w:pos="360"/>
                <w:tab w:val="num" w:pos="423"/>
                <w:tab w:val="num" w:pos="643"/>
              </w:tabs>
              <w:spacing w:after="0" w:line="240" w:lineRule="auto"/>
              <w:ind w:left="203" w:hanging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Распоряжения Министерства просвещения Российской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Федерации № Р-145 от 25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2019</w:t>
              </w: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 </w:t>
              </w: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</w:t>
              </w:r>
            </w:smartTag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383C9C" w:rsidRPr="003A682D" w:rsidRDefault="00383C9C" w:rsidP="003A682D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системных папок по проблеме наставничества.</w:t>
            </w:r>
          </w:p>
          <w:p w:rsidR="00383C9C" w:rsidRPr="003A682D" w:rsidRDefault="00383C9C" w:rsidP="003A682D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2022 </w:t>
              </w: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</w:t>
              </w:r>
            </w:smartTag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383C9C" w:rsidRPr="003A682D" w:rsidTr="003A682D">
        <w:trPr>
          <w:trHeight w:val="114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нормативной базы реализации целевой модели наставничества в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</w:t>
            </w:r>
          </w:p>
        </w:tc>
        <w:tc>
          <w:tcPr>
            <w:tcW w:w="8433" w:type="dxa"/>
          </w:tcPr>
          <w:p w:rsidR="00383C9C" w:rsidRPr="003A682D" w:rsidRDefault="00383C9C" w:rsidP="006F7C60">
            <w:pPr>
              <w:numPr>
                <w:ilvl w:val="1"/>
                <w:numId w:val="2"/>
              </w:numPr>
              <w:tabs>
                <w:tab w:val="clear" w:pos="1440"/>
                <w:tab w:val="num" w:pos="423"/>
                <w:tab w:val="num" w:pos="2077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Издание приказа «Внедрение целевой модели наставничества в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ООШ».</w:t>
            </w:r>
          </w:p>
          <w:p w:rsidR="00383C9C" w:rsidRPr="003A682D" w:rsidRDefault="00383C9C" w:rsidP="006F7C60">
            <w:pPr>
              <w:numPr>
                <w:ilvl w:val="1"/>
                <w:numId w:val="2"/>
              </w:numPr>
              <w:tabs>
                <w:tab w:val="num" w:pos="423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Положения о наставничестве в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ООШ.</w:t>
            </w:r>
          </w:p>
          <w:p w:rsidR="00383C9C" w:rsidRPr="003A682D" w:rsidRDefault="00383C9C" w:rsidP="006F7C60">
            <w:pPr>
              <w:numPr>
                <w:ilvl w:val="1"/>
                <w:numId w:val="2"/>
              </w:numPr>
              <w:tabs>
                <w:tab w:val="num" w:pos="423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Целевой модели наставничества в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 .</w:t>
            </w:r>
          </w:p>
          <w:p w:rsidR="00383C9C" w:rsidRPr="003A682D" w:rsidRDefault="00383C9C" w:rsidP="006F7C60">
            <w:pPr>
              <w:numPr>
                <w:ilvl w:val="1"/>
                <w:numId w:val="2"/>
              </w:numPr>
              <w:tabs>
                <w:tab w:val="num" w:pos="423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«дорожной карты» внедрение системы наставничества в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 .</w:t>
            </w:r>
          </w:p>
          <w:p w:rsidR="00383C9C" w:rsidRPr="003A682D" w:rsidRDefault="00383C9C" w:rsidP="006F7C60">
            <w:pPr>
              <w:numPr>
                <w:ilvl w:val="1"/>
                <w:numId w:val="2"/>
              </w:numPr>
              <w:tabs>
                <w:tab w:val="num" w:pos="423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куратора внедрение Целевой модели наставничества МБОУ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Струг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овобудская ООШ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3C9C" w:rsidRPr="003A682D" w:rsidRDefault="00383C9C" w:rsidP="003A682D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2022 </w:t>
              </w: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</w:t>
              </w:r>
            </w:smartTag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383C9C" w:rsidRPr="003A682D" w:rsidTr="006F7C60">
        <w:trPr>
          <w:trHeight w:val="889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383C9C" w:rsidRPr="003A682D" w:rsidRDefault="00383C9C" w:rsidP="006F7C60">
            <w:pPr>
              <w:numPr>
                <w:ilvl w:val="1"/>
                <w:numId w:val="3"/>
              </w:numPr>
              <w:tabs>
                <w:tab w:val="clear" w:pos="1440"/>
                <w:tab w:val="num" w:pos="533"/>
                <w:tab w:val="num" w:pos="2068"/>
              </w:tabs>
              <w:spacing w:after="0" w:line="240" w:lineRule="auto"/>
              <w:ind w:left="509" w:hanging="5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3 </w:t>
              </w:r>
              <w:r w:rsidRPr="003A682D">
                <w:rPr>
                  <w:rFonts w:ascii="Times New Roman" w:hAnsi="Times New Roman"/>
                  <w:sz w:val="24"/>
                  <w:szCs w:val="24"/>
                  <w:lang w:eastAsia="en-US"/>
                </w:rPr>
                <w:t>г</w:t>
              </w:r>
            </w:smartTag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83C9C" w:rsidRPr="003A682D" w:rsidTr="006F7C60">
        <w:trPr>
          <w:trHeight w:val="833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6F7C60">
            <w:pPr>
              <w:numPr>
                <w:ilvl w:val="1"/>
                <w:numId w:val="3"/>
              </w:numPr>
              <w:tabs>
                <w:tab w:val="clear" w:pos="1440"/>
                <w:tab w:val="num" w:pos="533"/>
                <w:tab w:val="num" w:pos="1881"/>
              </w:tabs>
              <w:spacing w:after="0" w:line="240" w:lineRule="auto"/>
              <w:ind w:left="464" w:hanging="4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иректор школы</w:t>
            </w:r>
          </w:p>
        </w:tc>
      </w:tr>
      <w:tr w:rsidR="00383C9C" w:rsidRPr="003A682D" w:rsidTr="006F7C60">
        <w:trPr>
          <w:trHeight w:val="887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6F7C60">
            <w:pPr>
              <w:numPr>
                <w:ilvl w:val="1"/>
                <w:numId w:val="3"/>
              </w:numPr>
              <w:tabs>
                <w:tab w:val="clear" w:pos="1440"/>
                <w:tab w:val="num" w:pos="423"/>
              </w:tabs>
              <w:spacing w:after="0" w:line="240" w:lineRule="auto"/>
              <w:ind w:left="464" w:hanging="4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банк программ по форме наставничества «Учитель – ученик».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нварь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3A682D">
        <w:trPr>
          <w:trHeight w:val="114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5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педагогического совета.</w:t>
            </w:r>
          </w:p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5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родительского собрания.</w:t>
            </w:r>
          </w:p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5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ученической конференции.</w:t>
            </w:r>
          </w:p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5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часов.</w:t>
            </w:r>
          </w:p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6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 сайте школы.</w:t>
            </w:r>
          </w:p>
          <w:p w:rsidR="00383C9C" w:rsidRPr="003A682D" w:rsidRDefault="00383C9C" w:rsidP="00BD2D81">
            <w:pPr>
              <w:numPr>
                <w:ilvl w:val="1"/>
                <w:numId w:val="4"/>
              </w:numPr>
              <w:tabs>
                <w:tab w:val="clear" w:pos="1440"/>
                <w:tab w:val="num" w:pos="423"/>
                <w:tab w:val="num" w:pos="2006"/>
              </w:tabs>
              <w:spacing w:after="0" w:line="240" w:lineRule="auto"/>
              <w:ind w:left="589" w:hanging="5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дминистрация школы, классные руководители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Сбор данных о наставляемых</w:t>
            </w:r>
          </w:p>
        </w:tc>
        <w:tc>
          <w:tcPr>
            <w:tcW w:w="8433" w:type="dxa"/>
          </w:tcPr>
          <w:p w:rsidR="00383C9C" w:rsidRPr="003A682D" w:rsidRDefault="00383C9C" w:rsidP="00BD2D81">
            <w:pPr>
              <w:numPr>
                <w:ilvl w:val="1"/>
                <w:numId w:val="5"/>
              </w:numPr>
              <w:tabs>
                <w:tab w:val="clear" w:pos="1440"/>
                <w:tab w:val="num" w:pos="423"/>
                <w:tab w:val="num" w:pos="1864"/>
              </w:tabs>
              <w:spacing w:after="0" w:line="240" w:lineRule="auto"/>
              <w:ind w:left="203" w:hanging="2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среди обучающихся, желающих принять участие в программе наставничества.</w:t>
            </w:r>
          </w:p>
          <w:p w:rsidR="00383C9C" w:rsidRPr="003A682D" w:rsidRDefault="00383C9C" w:rsidP="00BD2D81">
            <w:pPr>
              <w:numPr>
                <w:ilvl w:val="1"/>
                <w:numId w:val="5"/>
              </w:numPr>
              <w:tabs>
                <w:tab w:val="clear" w:pos="1440"/>
                <w:tab w:val="num" w:pos="313"/>
                <w:tab w:val="num" w:pos="1864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Сбор согласий на обработку персональных данных  от родителей (законных представителей) несовершеннолетних наставляемых.</w:t>
            </w:r>
          </w:p>
          <w:p w:rsidR="00383C9C" w:rsidRPr="003A682D" w:rsidRDefault="00383C9C" w:rsidP="00BD2D81">
            <w:pPr>
              <w:numPr>
                <w:ilvl w:val="1"/>
                <w:numId w:val="5"/>
              </w:numPr>
              <w:tabs>
                <w:tab w:val="clear" w:pos="1440"/>
                <w:tab w:val="num" w:pos="423"/>
                <w:tab w:val="num" w:pos="1864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Сбор дополнительной информации о запросах наставляемых обучающихся от третьих лиц: классный руководитель, соцпедагог, родители.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383C9C" w:rsidRPr="003A682D" w:rsidTr="008707D4">
        <w:trPr>
          <w:trHeight w:val="95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8433" w:type="dxa"/>
          </w:tcPr>
          <w:p w:rsidR="00383C9C" w:rsidRPr="003A682D" w:rsidRDefault="00383C9C" w:rsidP="008707D4">
            <w:pPr>
              <w:numPr>
                <w:ilvl w:val="1"/>
                <w:numId w:val="6"/>
              </w:numPr>
              <w:tabs>
                <w:tab w:val="clear" w:pos="1440"/>
                <w:tab w:val="num" w:pos="423"/>
                <w:tab w:val="num" w:pos="1864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0A582E">
        <w:trPr>
          <w:trHeight w:val="893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Сбор данных о наставниках</w:t>
            </w:r>
          </w:p>
        </w:tc>
        <w:tc>
          <w:tcPr>
            <w:tcW w:w="8433" w:type="dxa"/>
          </w:tcPr>
          <w:p w:rsidR="00383C9C" w:rsidRPr="003A682D" w:rsidRDefault="00383C9C" w:rsidP="000A582E">
            <w:pPr>
              <w:numPr>
                <w:ilvl w:val="1"/>
                <w:numId w:val="7"/>
              </w:numPr>
              <w:tabs>
                <w:tab w:val="clear" w:pos="1440"/>
                <w:tab w:val="left" w:pos="0"/>
                <w:tab w:val="num" w:pos="423"/>
                <w:tab w:val="num" w:pos="1723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383C9C" w:rsidRPr="003A682D" w:rsidRDefault="00383C9C" w:rsidP="000A582E">
            <w:pPr>
              <w:numPr>
                <w:ilvl w:val="1"/>
                <w:numId w:val="7"/>
              </w:numPr>
              <w:tabs>
                <w:tab w:val="clear" w:pos="1440"/>
                <w:tab w:val="num" w:pos="423"/>
                <w:tab w:val="num" w:pos="1723"/>
              </w:tabs>
              <w:spacing w:after="0" w:line="240" w:lineRule="auto"/>
              <w:ind w:left="533" w:hanging="4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Сбор согласий на обработку персональных данных.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0A582E">
        <w:trPr>
          <w:trHeight w:val="702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0A582E">
            <w:pPr>
              <w:numPr>
                <w:ilvl w:val="1"/>
                <w:numId w:val="7"/>
              </w:numPr>
              <w:tabs>
                <w:tab w:val="clear" w:pos="1440"/>
                <w:tab w:val="num" w:pos="423"/>
                <w:tab w:val="num" w:pos="2148"/>
              </w:tabs>
              <w:spacing w:after="0" w:line="240" w:lineRule="auto"/>
              <w:ind w:left="4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иректор школы</w:t>
            </w:r>
          </w:p>
        </w:tc>
      </w:tr>
      <w:tr w:rsidR="00383C9C" w:rsidRPr="003A682D" w:rsidTr="000A582E">
        <w:trPr>
          <w:trHeight w:val="889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383C9C" w:rsidRPr="003A682D" w:rsidRDefault="00383C9C" w:rsidP="000A582E">
            <w:pPr>
              <w:numPr>
                <w:ilvl w:val="1"/>
                <w:numId w:val="8"/>
              </w:numPr>
              <w:tabs>
                <w:tab w:val="clear" w:pos="1440"/>
                <w:tab w:val="num" w:pos="423"/>
                <w:tab w:val="num" w:pos="1864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базы данных наставников из числа педагогов.</w:t>
            </w:r>
          </w:p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383C9C" w:rsidRPr="003A682D" w:rsidRDefault="00383C9C" w:rsidP="000A582E">
            <w:pPr>
              <w:numPr>
                <w:ilvl w:val="1"/>
                <w:numId w:val="9"/>
              </w:numPr>
              <w:tabs>
                <w:tab w:val="clear" w:pos="1440"/>
                <w:tab w:val="num" w:pos="423"/>
                <w:tab w:val="num" w:pos="1864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383C9C" w:rsidRPr="003A682D" w:rsidTr="008579AE">
        <w:trPr>
          <w:trHeight w:val="707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</w:tcPr>
          <w:p w:rsidR="00383C9C" w:rsidRPr="003A682D" w:rsidRDefault="00383C9C" w:rsidP="008579AE">
            <w:pPr>
              <w:numPr>
                <w:ilvl w:val="2"/>
                <w:numId w:val="10"/>
              </w:numPr>
              <w:tabs>
                <w:tab w:val="left" w:pos="533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383C9C" w:rsidRPr="003A682D" w:rsidTr="008579AE">
        <w:trPr>
          <w:trHeight w:val="714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8579AE">
            <w:pPr>
              <w:numPr>
                <w:ilvl w:val="2"/>
                <w:numId w:val="10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Издать приказ об организации «Школы наставников» с утверждением программ и графиков обучения наставников.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иректор школы</w:t>
            </w:r>
          </w:p>
        </w:tc>
      </w:tr>
      <w:tr w:rsidR="00383C9C" w:rsidRPr="003A682D" w:rsidTr="008579AE">
        <w:trPr>
          <w:trHeight w:val="884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8579AE">
            <w:pPr>
              <w:numPr>
                <w:ilvl w:val="2"/>
                <w:numId w:val="10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383C9C" w:rsidRPr="003A682D" w:rsidRDefault="00383C9C" w:rsidP="00B92E52">
            <w:pPr>
              <w:numPr>
                <w:ilvl w:val="1"/>
                <w:numId w:val="11"/>
              </w:numPr>
              <w:tabs>
                <w:tab w:val="left" w:pos="313"/>
              </w:tabs>
              <w:spacing w:after="0" w:line="240" w:lineRule="auto"/>
              <w:ind w:left="93" w:hanging="1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383C9C" w:rsidRPr="003A682D" w:rsidRDefault="00383C9C" w:rsidP="00B92E52">
            <w:pPr>
              <w:numPr>
                <w:ilvl w:val="1"/>
                <w:numId w:val="11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групповой встречи наставников и наставляемых.</w:t>
            </w:r>
          </w:p>
          <w:p w:rsidR="00383C9C" w:rsidRPr="003A682D" w:rsidRDefault="00383C9C" w:rsidP="00B92E52">
            <w:pPr>
              <w:numPr>
                <w:ilvl w:val="1"/>
                <w:numId w:val="11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83C9C" w:rsidRPr="003A682D" w:rsidRDefault="00383C9C" w:rsidP="00B92E52">
            <w:pPr>
              <w:numPr>
                <w:ilvl w:val="1"/>
                <w:numId w:val="11"/>
              </w:numPr>
              <w:spacing w:after="0" w:line="240" w:lineRule="auto"/>
              <w:ind w:left="203" w:hanging="2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директора, куратор целевой модели наставничества</w:t>
            </w:r>
          </w:p>
        </w:tc>
      </w:tr>
      <w:tr w:rsidR="00383C9C" w:rsidRPr="003A682D" w:rsidTr="00B92E52">
        <w:trPr>
          <w:trHeight w:val="563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383C9C" w:rsidRPr="003A682D" w:rsidRDefault="00383C9C" w:rsidP="00B92E52">
            <w:pPr>
              <w:numPr>
                <w:ilvl w:val="1"/>
                <w:numId w:val="1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иректор школы</w:t>
            </w:r>
          </w:p>
        </w:tc>
      </w:tr>
      <w:tr w:rsidR="00383C9C" w:rsidRPr="003A682D" w:rsidTr="00B92E52">
        <w:trPr>
          <w:trHeight w:val="529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B92E52">
            <w:pPr>
              <w:numPr>
                <w:ilvl w:val="1"/>
                <w:numId w:val="1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383C9C" w:rsidRPr="003A682D" w:rsidRDefault="00383C9C" w:rsidP="00B92E52">
            <w:pPr>
              <w:numPr>
                <w:ilvl w:val="1"/>
                <w:numId w:val="13"/>
              </w:numPr>
              <w:tabs>
                <w:tab w:val="left" w:pos="313"/>
              </w:tabs>
              <w:spacing w:after="0" w:line="240" w:lineRule="auto"/>
              <w:ind w:left="0" w:hanging="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первой, организационной, встречи наставника и наставляемого.</w:t>
            </w:r>
          </w:p>
          <w:p w:rsidR="00383C9C" w:rsidRPr="003A682D" w:rsidRDefault="00383C9C" w:rsidP="00B92E52">
            <w:pPr>
              <w:numPr>
                <w:ilvl w:val="1"/>
                <w:numId w:val="1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второй, пробной рабочей встречи наставника и наставляемого.</w:t>
            </w:r>
          </w:p>
          <w:p w:rsidR="00383C9C" w:rsidRPr="003A682D" w:rsidRDefault="00383C9C" w:rsidP="00B92E52">
            <w:pPr>
              <w:numPr>
                <w:ilvl w:val="1"/>
                <w:numId w:val="1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83C9C" w:rsidRPr="003A682D" w:rsidRDefault="00383C9C" w:rsidP="00B92E52">
            <w:pPr>
              <w:numPr>
                <w:ilvl w:val="1"/>
                <w:numId w:val="13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Регулярные встречи наставника и наставляемого.</w:t>
            </w:r>
          </w:p>
          <w:p w:rsidR="00383C9C" w:rsidRPr="003A682D" w:rsidRDefault="00383C9C" w:rsidP="00B92E52">
            <w:pPr>
              <w:numPr>
                <w:ilvl w:val="1"/>
                <w:numId w:val="13"/>
              </w:numPr>
              <w:tabs>
                <w:tab w:val="left" w:pos="313"/>
              </w:tabs>
              <w:spacing w:after="0" w:line="240" w:lineRule="auto"/>
              <w:ind w:left="93" w:hanging="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383C9C" w:rsidRPr="003A682D" w:rsidTr="003A682D">
        <w:trPr>
          <w:trHeight w:val="114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 2023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уратор целевой модели наставничества</w:t>
            </w:r>
          </w:p>
        </w:tc>
      </w:tr>
      <w:tr w:rsidR="00383C9C" w:rsidRPr="003A682D" w:rsidTr="003A682D">
        <w:trPr>
          <w:trHeight w:val="1148"/>
        </w:trPr>
        <w:tc>
          <w:tcPr>
            <w:tcW w:w="555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8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Завершение наставничества</w:t>
            </w:r>
          </w:p>
        </w:tc>
        <w:tc>
          <w:tcPr>
            <w:tcW w:w="2110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383C9C" w:rsidRPr="003A682D" w:rsidRDefault="00383C9C" w:rsidP="00B92E52">
            <w:pPr>
              <w:numPr>
                <w:ilvl w:val="1"/>
                <w:numId w:val="14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личной удовлетворенности участием в программе наставничества.</w:t>
            </w:r>
          </w:p>
          <w:p w:rsidR="00383C9C" w:rsidRPr="003A682D" w:rsidRDefault="00383C9C" w:rsidP="002B1C54">
            <w:pPr>
              <w:numPr>
                <w:ilvl w:val="1"/>
                <w:numId w:val="14"/>
              </w:numPr>
              <w:tabs>
                <w:tab w:val="left" w:pos="203"/>
              </w:tabs>
              <w:spacing w:after="0" w:line="240" w:lineRule="auto"/>
              <w:ind w:left="203" w:hanging="29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качества реализации программы наставничества.</w:t>
            </w:r>
          </w:p>
          <w:p w:rsidR="00383C9C" w:rsidRPr="003A682D" w:rsidRDefault="00383C9C" w:rsidP="00B92E52">
            <w:pPr>
              <w:numPr>
                <w:ilvl w:val="1"/>
                <w:numId w:val="14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ратор целевой модели наставничества</w:t>
            </w:r>
          </w:p>
        </w:tc>
      </w:tr>
      <w:tr w:rsidR="00383C9C" w:rsidRPr="003A682D" w:rsidTr="003A682D">
        <w:trPr>
          <w:trHeight w:val="114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383C9C" w:rsidRPr="003A682D" w:rsidRDefault="00383C9C" w:rsidP="002B1C54">
            <w:pPr>
              <w:numPr>
                <w:ilvl w:val="1"/>
                <w:numId w:val="1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Приказ о поощрении участников наставнической деятельности.</w:t>
            </w:r>
          </w:p>
          <w:p w:rsidR="00383C9C" w:rsidRPr="003A682D" w:rsidRDefault="00383C9C" w:rsidP="002B1C54">
            <w:pPr>
              <w:numPr>
                <w:ilvl w:val="1"/>
                <w:numId w:val="15"/>
              </w:numPr>
              <w:tabs>
                <w:tab w:val="left" w:pos="313"/>
              </w:tabs>
              <w:spacing w:after="0" w:line="240" w:lineRule="auto"/>
              <w:ind w:left="-17"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Благодарственные письма партнерам.</w:t>
            </w:r>
          </w:p>
          <w:p w:rsidR="00383C9C" w:rsidRPr="003A682D" w:rsidRDefault="00383C9C" w:rsidP="002B1C54">
            <w:pPr>
              <w:numPr>
                <w:ilvl w:val="1"/>
                <w:numId w:val="15"/>
              </w:numPr>
              <w:tabs>
                <w:tab w:val="left" w:pos="313"/>
              </w:tabs>
              <w:spacing w:after="0" w:line="240" w:lineRule="auto"/>
              <w:ind w:left="93" w:hanging="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иректор школы</w:t>
            </w:r>
          </w:p>
        </w:tc>
      </w:tr>
      <w:tr w:rsidR="00383C9C" w:rsidRPr="003A682D" w:rsidTr="003A682D">
        <w:trPr>
          <w:trHeight w:val="1148"/>
        </w:trPr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</w:tcPr>
          <w:p w:rsidR="00383C9C" w:rsidRPr="003A682D" w:rsidRDefault="00383C9C" w:rsidP="002B1C54">
            <w:pPr>
              <w:numPr>
                <w:ilvl w:val="1"/>
                <w:numId w:val="1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результатов программы наставничества, лучших наставников, информации на сайте школы.</w:t>
            </w:r>
          </w:p>
          <w:p w:rsidR="00383C9C" w:rsidRPr="003A682D" w:rsidRDefault="00383C9C" w:rsidP="002B1C54">
            <w:pPr>
              <w:numPr>
                <w:ilvl w:val="1"/>
                <w:numId w:val="15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директора,</w:t>
            </w:r>
          </w:p>
          <w:p w:rsidR="00383C9C" w:rsidRPr="003A682D" w:rsidRDefault="00383C9C" w:rsidP="003A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82D">
              <w:rPr>
                <w:rFonts w:ascii="Times New Roman" w:hAnsi="Times New Roman"/>
                <w:sz w:val="24"/>
                <w:szCs w:val="24"/>
                <w:lang w:eastAsia="en-US"/>
              </w:rPr>
              <w:t>куратор целевой модели наставничества</w:t>
            </w:r>
          </w:p>
        </w:tc>
      </w:tr>
    </w:tbl>
    <w:p w:rsidR="00383C9C" w:rsidRPr="00216D07" w:rsidRDefault="00383C9C"/>
    <w:sectPr w:rsidR="00383C9C" w:rsidRPr="00216D07" w:rsidSect="00A858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07"/>
    <w:rsid w:val="000A582E"/>
    <w:rsid w:val="000D4098"/>
    <w:rsid w:val="000F5D64"/>
    <w:rsid w:val="00216D07"/>
    <w:rsid w:val="00233752"/>
    <w:rsid w:val="00282745"/>
    <w:rsid w:val="002B1C54"/>
    <w:rsid w:val="00382279"/>
    <w:rsid w:val="00383C9C"/>
    <w:rsid w:val="003A682D"/>
    <w:rsid w:val="006435EE"/>
    <w:rsid w:val="00652936"/>
    <w:rsid w:val="006F7C60"/>
    <w:rsid w:val="008579AE"/>
    <w:rsid w:val="008707D4"/>
    <w:rsid w:val="009C5453"/>
    <w:rsid w:val="00A276DA"/>
    <w:rsid w:val="00A8580E"/>
    <w:rsid w:val="00B92E52"/>
    <w:rsid w:val="00BD2D81"/>
    <w:rsid w:val="00D369E4"/>
    <w:rsid w:val="00F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972</Words>
  <Characters>5542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XXX</cp:lastModifiedBy>
  <cp:revision>15</cp:revision>
  <dcterms:created xsi:type="dcterms:W3CDTF">2022-11-23T09:10:00Z</dcterms:created>
  <dcterms:modified xsi:type="dcterms:W3CDTF">2022-12-23T09:47:00Z</dcterms:modified>
</cp:coreProperties>
</file>